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96" w:rsidRPr="00CC2957" w:rsidRDefault="002D1D6E">
      <w:pPr>
        <w:jc w:val="center"/>
        <w:rPr>
          <w:rFonts w:ascii="ＭＳ ゴシック" w:eastAsia="ＭＳ ゴシック"/>
          <w:sz w:val="40"/>
        </w:rPr>
      </w:pPr>
      <w:r>
        <w:rPr>
          <w:rFonts w:ascii="ＭＳ ゴシック" w:eastAsia="ＭＳ ゴシック" w:hint="eastAsia"/>
          <w:sz w:val="40"/>
        </w:rPr>
        <w:t>コンセプトシート</w:t>
      </w:r>
    </w:p>
    <w:p w:rsidR="003C3155" w:rsidRDefault="003C3155" w:rsidP="003C3155">
      <w:pPr>
        <w:jc w:val="left"/>
        <w:rPr>
          <w:rFonts w:ascii="ＭＳ ゴシック" w:eastAsia="ＭＳ ゴシック"/>
          <w:sz w:val="20"/>
        </w:rPr>
      </w:pPr>
    </w:p>
    <w:p w:rsidR="003C3155" w:rsidRDefault="003C3155" w:rsidP="003C3155">
      <w:pPr>
        <w:jc w:val="left"/>
        <w:rPr>
          <w:rFonts w:ascii="ＭＳ ゴシック" w:eastAsia="ＭＳ ゴシック"/>
          <w:sz w:val="20"/>
        </w:rPr>
      </w:pPr>
      <w:r>
        <w:rPr>
          <w:rFonts w:ascii="ＭＳ ゴシック" w:eastAsia="ＭＳ ゴシック" w:hint="eastAsia"/>
          <w:sz w:val="20"/>
        </w:rPr>
        <w:t xml:space="preserve">　本コンセプトシートは，臨床研究センターにおいてコンサルティングを行う上で，円滑に実施するための資料となります．可能な限り記載してください．</w:t>
      </w:r>
    </w:p>
    <w:p w:rsidR="003C3155" w:rsidRPr="003C3155" w:rsidRDefault="003C3155" w:rsidP="003C3155">
      <w:pPr>
        <w:jc w:val="left"/>
        <w:rPr>
          <w:rFonts w:ascii="ＭＳ ゴシック" w:eastAsia="ＭＳ ゴシック" w:hint="eastAsia"/>
          <w:sz w:val="20"/>
        </w:rPr>
      </w:pPr>
    </w:p>
    <w:tbl>
      <w:tblPr>
        <w:tblW w:w="98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7"/>
      </w:tblGrid>
      <w:tr w:rsidR="00CE6FD9" w:rsidRPr="0009723A">
        <w:tc>
          <w:tcPr>
            <w:tcW w:w="9837" w:type="dxa"/>
          </w:tcPr>
          <w:p w:rsidR="00CE6FD9" w:rsidRPr="0009723A" w:rsidRDefault="006D7F17">
            <w:pPr>
              <w:jc w:val="left"/>
              <w:rPr>
                <w:rFonts w:asciiTheme="majorEastAsia" w:eastAsiaTheme="majorEastAsia" w:hAnsiTheme="majorEastAsia"/>
              </w:rPr>
            </w:pPr>
            <w:r w:rsidRPr="0009723A">
              <w:rPr>
                <w:rFonts w:asciiTheme="majorEastAsia" w:eastAsiaTheme="majorEastAsia" w:hAnsiTheme="majorEastAsia" w:hint="eastAsia"/>
              </w:rPr>
              <w:t>研究</w:t>
            </w:r>
            <w:r w:rsidR="009C4ABE" w:rsidRPr="0009723A">
              <w:rPr>
                <w:rFonts w:asciiTheme="majorEastAsia" w:eastAsiaTheme="majorEastAsia" w:hAnsiTheme="majorEastAsia" w:hint="eastAsia"/>
              </w:rPr>
              <w:t>名：</w:t>
            </w:r>
          </w:p>
          <w:p w:rsidR="002D53D5" w:rsidRPr="00F62846" w:rsidRDefault="00466F60" w:rsidP="002D53D5">
            <w:pPr>
              <w:jc w:val="left"/>
              <w:rPr>
                <w:rFonts w:asciiTheme="majorEastAsia" w:eastAsiaTheme="majorEastAsia" w:hAnsiTheme="majorEastAsia" w:hint="eastAsia"/>
              </w:rPr>
            </w:pPr>
            <w:r>
              <w:rPr>
                <w:rFonts w:asciiTheme="majorEastAsia" w:eastAsiaTheme="majorEastAsia" w:hAnsiTheme="majorEastAsia" w:hint="eastAsia"/>
                <w:color w:val="FF0000"/>
                <w:sz w:val="18"/>
              </w:rPr>
              <w:t>課題名には研究のタイプがわかるようにする</w:t>
            </w:r>
            <w:r w:rsidRPr="009A70EF">
              <w:rPr>
                <w:rFonts w:asciiTheme="majorEastAsia" w:eastAsiaTheme="majorEastAsia" w:hAnsiTheme="majorEastAsia" w:hint="eastAsia"/>
                <w:color w:val="FF0000"/>
                <w:sz w:val="18"/>
              </w:rPr>
              <w:t>(例：</w:t>
            </w:r>
            <w:r>
              <w:rPr>
                <w:rFonts w:asciiTheme="majorEastAsia" w:eastAsiaTheme="majorEastAsia" w:hAnsiTheme="majorEastAsia" w:hint="eastAsia"/>
                <w:color w:val="FF0000"/>
                <w:sz w:val="18"/>
              </w:rPr>
              <w:t>○○に対する無作為化比較第III相試験，</w:t>
            </w:r>
            <w:r w:rsidRPr="009A70EF">
              <w:rPr>
                <w:rFonts w:asciiTheme="majorEastAsia" w:eastAsiaTheme="majorEastAsia" w:hAnsiTheme="majorEastAsia" w:hint="eastAsia"/>
                <w:color w:val="FF0000"/>
                <w:sz w:val="18"/>
              </w:rPr>
              <w:t>○○に対する</w:t>
            </w:r>
            <w:r>
              <w:rPr>
                <w:rFonts w:asciiTheme="majorEastAsia" w:eastAsiaTheme="majorEastAsia" w:hAnsiTheme="majorEastAsia" w:hint="eastAsia"/>
                <w:color w:val="FF0000"/>
                <w:sz w:val="18"/>
              </w:rPr>
              <w:t>前向きコホート研究</w:t>
            </w:r>
            <w:r w:rsidRPr="009A70EF">
              <w:rPr>
                <w:rFonts w:asciiTheme="majorEastAsia" w:eastAsiaTheme="majorEastAsia" w:hAnsiTheme="majorEastAsia" w:hint="eastAsia"/>
                <w:color w:val="FF0000"/>
                <w:sz w:val="18"/>
              </w:rPr>
              <w:t>など)</w:t>
            </w:r>
          </w:p>
        </w:tc>
      </w:tr>
      <w:tr w:rsidR="00113988" w:rsidRPr="0009723A">
        <w:tc>
          <w:tcPr>
            <w:tcW w:w="9837" w:type="dxa"/>
          </w:tcPr>
          <w:p w:rsidR="00113988" w:rsidRPr="0009723A" w:rsidRDefault="001E7EA6">
            <w:pPr>
              <w:jc w:val="left"/>
              <w:rPr>
                <w:rFonts w:asciiTheme="majorEastAsia" w:eastAsiaTheme="majorEastAsia" w:hAnsiTheme="majorEastAsia"/>
              </w:rPr>
            </w:pPr>
            <w:r w:rsidRPr="0009723A">
              <w:rPr>
                <w:rFonts w:asciiTheme="majorEastAsia" w:eastAsiaTheme="majorEastAsia" w:hAnsiTheme="majorEastAsia" w:hint="eastAsia"/>
              </w:rPr>
              <w:t>実施組織</w:t>
            </w:r>
            <w:r w:rsidR="00113988" w:rsidRPr="0009723A">
              <w:rPr>
                <w:rFonts w:asciiTheme="majorEastAsia" w:eastAsiaTheme="majorEastAsia" w:hAnsiTheme="majorEastAsia" w:hint="eastAsia"/>
              </w:rPr>
              <w:t>名：</w:t>
            </w:r>
          </w:p>
          <w:p w:rsidR="00E11D4D" w:rsidRDefault="00466F60" w:rsidP="00E11D4D">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研究</w:t>
            </w:r>
            <w:r w:rsidR="00BF62B5">
              <w:rPr>
                <w:rFonts w:asciiTheme="majorEastAsia" w:eastAsiaTheme="majorEastAsia" w:hAnsiTheme="majorEastAsia"/>
                <w:color w:val="000000"/>
                <w:szCs w:val="21"/>
              </w:rPr>
              <w:t>事務局</w:t>
            </w:r>
            <w:r>
              <w:rPr>
                <w:rFonts w:asciiTheme="majorEastAsia" w:eastAsiaTheme="majorEastAsia" w:hAnsiTheme="majorEastAsia" w:hint="eastAsia"/>
                <w:color w:val="000000"/>
                <w:szCs w:val="21"/>
              </w:rPr>
              <w:t>：</w:t>
            </w:r>
          </w:p>
          <w:p w:rsidR="00466F60" w:rsidRPr="0009723A" w:rsidRDefault="00466F60" w:rsidP="00E11D4D">
            <w:pPr>
              <w:rPr>
                <w:rFonts w:asciiTheme="majorEastAsia" w:eastAsiaTheme="majorEastAsia" w:hAnsiTheme="majorEastAsia" w:hint="eastAsia"/>
                <w:color w:val="000000"/>
                <w:szCs w:val="21"/>
              </w:rPr>
            </w:pPr>
            <w:r>
              <w:rPr>
                <w:rFonts w:asciiTheme="majorEastAsia" w:eastAsiaTheme="majorEastAsia" w:hAnsiTheme="majorEastAsia" w:hint="eastAsia"/>
                <w:color w:val="000000"/>
                <w:szCs w:val="21"/>
              </w:rPr>
              <w:t xml:space="preserve">　　　担当：</w:t>
            </w:r>
          </w:p>
          <w:p w:rsidR="00B31662" w:rsidRPr="00B31662" w:rsidRDefault="00B31662" w:rsidP="00B31662">
            <w:pPr>
              <w:jc w:val="left"/>
              <w:rPr>
                <w:rFonts w:asciiTheme="majorEastAsia" w:eastAsiaTheme="majorEastAsia" w:hAnsiTheme="majorEastAsia"/>
              </w:rPr>
            </w:pPr>
            <w:r w:rsidRPr="00B31662">
              <w:rPr>
                <w:rFonts w:asciiTheme="majorEastAsia" w:eastAsiaTheme="majorEastAsia" w:hAnsiTheme="majorEastAsia" w:hint="eastAsia"/>
              </w:rPr>
              <w:t>研究代表</w:t>
            </w:r>
            <w:r w:rsidR="00466F60">
              <w:rPr>
                <w:rFonts w:asciiTheme="majorEastAsia" w:eastAsiaTheme="majorEastAsia" w:hAnsiTheme="majorEastAsia" w:hint="eastAsia"/>
              </w:rPr>
              <w:t>(責任)者・所属：</w:t>
            </w:r>
            <w:r w:rsidRPr="00B31662">
              <w:rPr>
                <w:rFonts w:asciiTheme="majorEastAsia" w:eastAsiaTheme="majorEastAsia" w:hAnsiTheme="majorEastAsia" w:hint="eastAsia"/>
              </w:rPr>
              <w:tab/>
            </w:r>
          </w:p>
          <w:p w:rsidR="00E11D4D" w:rsidRPr="0009723A" w:rsidRDefault="00E11D4D" w:rsidP="00466F60">
            <w:pPr>
              <w:jc w:val="left"/>
              <w:rPr>
                <w:rFonts w:asciiTheme="majorEastAsia" w:eastAsiaTheme="majorEastAsia" w:hAnsiTheme="majorEastAsia" w:hint="eastAsia"/>
              </w:rPr>
            </w:pPr>
          </w:p>
        </w:tc>
      </w:tr>
      <w:tr w:rsidR="00C46C7C" w:rsidRPr="0009723A" w:rsidTr="00466F60">
        <w:trPr>
          <w:trHeight w:val="5379"/>
        </w:trPr>
        <w:tc>
          <w:tcPr>
            <w:tcW w:w="9837" w:type="dxa"/>
          </w:tcPr>
          <w:p w:rsidR="00466F60" w:rsidRPr="00466F60" w:rsidRDefault="006D7F17" w:rsidP="00466F60">
            <w:pPr>
              <w:jc w:val="left"/>
              <w:rPr>
                <w:rFonts w:asciiTheme="majorEastAsia" w:eastAsiaTheme="majorEastAsia" w:hAnsiTheme="majorEastAsia" w:hint="eastAsia"/>
              </w:rPr>
            </w:pPr>
            <w:r w:rsidRPr="0009723A">
              <w:rPr>
                <w:rFonts w:asciiTheme="majorEastAsia" w:eastAsiaTheme="majorEastAsia" w:hAnsiTheme="majorEastAsia" w:hint="eastAsia"/>
              </w:rPr>
              <w:t>研究</w:t>
            </w:r>
            <w:r w:rsidR="00C46C7C" w:rsidRPr="0009723A">
              <w:rPr>
                <w:rFonts w:asciiTheme="majorEastAsia" w:eastAsiaTheme="majorEastAsia" w:hAnsiTheme="majorEastAsia" w:hint="eastAsia"/>
              </w:rPr>
              <w:t>背景</w:t>
            </w:r>
            <w:r w:rsidR="008E5369" w:rsidRPr="0009723A">
              <w:rPr>
                <w:rFonts w:asciiTheme="majorEastAsia" w:eastAsiaTheme="majorEastAsia" w:hAnsiTheme="majorEastAsia" w:hint="eastAsia"/>
              </w:rPr>
              <w:t>および本</w:t>
            </w:r>
            <w:r w:rsidRPr="0009723A">
              <w:rPr>
                <w:rFonts w:asciiTheme="majorEastAsia" w:eastAsiaTheme="majorEastAsia" w:hAnsiTheme="majorEastAsia" w:hint="eastAsia"/>
              </w:rPr>
              <w:t>研究</w:t>
            </w:r>
            <w:r w:rsidR="008E5369" w:rsidRPr="0009723A">
              <w:rPr>
                <w:rFonts w:asciiTheme="majorEastAsia" w:eastAsiaTheme="majorEastAsia" w:hAnsiTheme="majorEastAsia" w:hint="eastAsia"/>
              </w:rPr>
              <w:t>の意義：</w:t>
            </w:r>
          </w:p>
          <w:p w:rsidR="00466F60" w:rsidRPr="00E016A0" w:rsidRDefault="00466F60" w:rsidP="00466F60">
            <w:pPr>
              <w:jc w:val="left"/>
            </w:pPr>
            <w:r>
              <w:rPr>
                <w:rFonts w:ascii="Tahoma" w:eastAsiaTheme="majorEastAsia" w:hAnsi="Tahoma" w:cs="Tahoma" w:hint="eastAsia"/>
                <w:color w:val="FF0000"/>
                <w:sz w:val="18"/>
              </w:rPr>
              <w:t xml:space="preserve">　・当該研究の研究対象に関する内容を具体的に記載する．</w:t>
            </w:r>
          </w:p>
          <w:p w:rsidR="00466F60" w:rsidRDefault="00466F60" w:rsidP="00466F60">
            <w:pPr>
              <w:jc w:val="left"/>
              <w:rPr>
                <w:rFonts w:ascii="Tahoma" w:eastAsiaTheme="majorEastAsia" w:hAnsi="Tahoma" w:cs="Tahoma"/>
                <w:color w:val="FF0000"/>
                <w:sz w:val="18"/>
              </w:rPr>
            </w:pPr>
            <w:r>
              <w:rPr>
                <w:rFonts w:ascii="Tahoma" w:eastAsiaTheme="majorEastAsia" w:hAnsi="Tahoma" w:cs="Tahoma" w:hint="eastAsia"/>
                <w:color w:val="FF0000"/>
                <w:sz w:val="18"/>
              </w:rPr>
              <w:t xml:space="preserve">　・研究対象に対する既存のアプローチとそれらに対する問題点について記載する．</w:t>
            </w:r>
          </w:p>
          <w:p w:rsidR="00466F60" w:rsidRDefault="00466F60" w:rsidP="00466F60">
            <w:pPr>
              <w:jc w:val="left"/>
              <w:rPr>
                <w:rFonts w:ascii="Tahoma" w:eastAsiaTheme="majorEastAsia" w:hAnsi="Tahoma" w:cs="Tahoma" w:hint="eastAsia"/>
                <w:color w:val="FF0000"/>
                <w:sz w:val="18"/>
              </w:rPr>
            </w:pPr>
            <w:r>
              <w:rPr>
                <w:rFonts w:ascii="Tahoma" w:eastAsiaTheme="majorEastAsia" w:hAnsi="Tahoma" w:cs="Tahoma" w:hint="eastAsia"/>
                <w:color w:val="FF0000"/>
                <w:sz w:val="18"/>
              </w:rPr>
              <w:t xml:space="preserve">　・今回の研究が医学的にどのような効果をもたらすのかを簡潔に記載する．</w:t>
            </w:r>
          </w:p>
          <w:p w:rsidR="00466F60" w:rsidRPr="00466F60" w:rsidRDefault="00466F60" w:rsidP="00466F60">
            <w:pPr>
              <w:ind w:left="425" w:hangingChars="236" w:hanging="425"/>
              <w:jc w:val="left"/>
              <w:rPr>
                <w:rFonts w:ascii="Tahoma" w:eastAsiaTheme="majorEastAsia" w:hAnsi="Tahoma" w:cs="Tahoma" w:hint="eastAsia"/>
                <w:color w:val="FF0000"/>
                <w:sz w:val="18"/>
              </w:rPr>
            </w:pPr>
            <w:r>
              <w:rPr>
                <w:rFonts w:ascii="Tahoma" w:eastAsiaTheme="majorEastAsia" w:hAnsi="Tahoma" w:cs="Tahoma" w:hint="eastAsia"/>
                <w:color w:val="FF0000"/>
                <w:sz w:val="18"/>
              </w:rPr>
              <w:t xml:space="preserve">　・当該研究の専門家でない者でも，当該研究の内容</w:t>
            </w:r>
            <w:r>
              <w:rPr>
                <w:rFonts w:ascii="Tahoma" w:eastAsiaTheme="majorEastAsia" w:hAnsi="Tahoma" w:cs="Tahoma" w:hint="eastAsia"/>
                <w:color w:val="FF0000"/>
                <w:sz w:val="18"/>
              </w:rPr>
              <w:t>(</w:t>
            </w:r>
            <w:r>
              <w:rPr>
                <w:rFonts w:ascii="Tahoma" w:eastAsiaTheme="majorEastAsia" w:hAnsi="Tahoma" w:cs="Tahoma" w:hint="eastAsia"/>
                <w:color w:val="FF0000"/>
                <w:sz w:val="18"/>
              </w:rPr>
              <w:t>対象疾患とその治療法，既存治療の内容等</w:t>
            </w:r>
            <w:r>
              <w:rPr>
                <w:rFonts w:ascii="Tahoma" w:eastAsiaTheme="majorEastAsia" w:hAnsi="Tahoma" w:cs="Tahoma" w:hint="eastAsia"/>
                <w:color w:val="FF0000"/>
                <w:sz w:val="18"/>
              </w:rPr>
              <w:t>)</w:t>
            </w:r>
            <w:r>
              <w:rPr>
                <w:rFonts w:ascii="Tahoma" w:eastAsiaTheme="majorEastAsia" w:hAnsi="Tahoma" w:cs="Tahoma" w:hint="eastAsia"/>
                <w:color w:val="FF0000"/>
                <w:sz w:val="18"/>
              </w:rPr>
              <w:t>について，理解できるように努める．</w:t>
            </w:r>
          </w:p>
        </w:tc>
      </w:tr>
      <w:tr w:rsidR="00DC2F96" w:rsidRPr="0009723A" w:rsidTr="00F62846">
        <w:trPr>
          <w:trHeight w:val="3592"/>
        </w:trPr>
        <w:tc>
          <w:tcPr>
            <w:tcW w:w="9837" w:type="dxa"/>
          </w:tcPr>
          <w:p w:rsidR="00DC2F96" w:rsidRPr="0009723A" w:rsidRDefault="00DC2F96" w:rsidP="004556A4">
            <w:pPr>
              <w:jc w:val="left"/>
              <w:rPr>
                <w:rFonts w:asciiTheme="majorEastAsia" w:eastAsiaTheme="majorEastAsia" w:hAnsiTheme="majorEastAsia"/>
              </w:rPr>
            </w:pPr>
            <w:r w:rsidRPr="0009723A">
              <w:rPr>
                <w:rFonts w:asciiTheme="majorEastAsia" w:eastAsiaTheme="majorEastAsia" w:hAnsiTheme="majorEastAsia" w:hint="eastAsia"/>
              </w:rPr>
              <w:t>目的：</w:t>
            </w:r>
          </w:p>
          <w:p w:rsidR="00466F60" w:rsidRDefault="00466F60" w:rsidP="00466F60">
            <w:pPr>
              <w:jc w:val="left"/>
              <w:rPr>
                <w:rFonts w:ascii="Tahoma" w:eastAsiaTheme="majorEastAsia" w:hAnsi="Tahoma" w:cs="Tahoma"/>
                <w:color w:val="FF0000"/>
                <w:sz w:val="18"/>
              </w:rPr>
            </w:pPr>
            <w:r>
              <w:rPr>
                <w:rFonts w:hint="eastAsia"/>
              </w:rPr>
              <w:t xml:space="preserve">　</w:t>
            </w:r>
            <w:r>
              <w:rPr>
                <w:rFonts w:ascii="Tahoma" w:eastAsiaTheme="majorEastAsia" w:hAnsi="Tahoma" w:cs="Tahoma" w:hint="eastAsia"/>
                <w:color w:val="FF0000"/>
                <w:sz w:val="18"/>
              </w:rPr>
              <w:t>・研究目的において，どのようなことを明らかにしたいのかを簡潔に記載する．</w:t>
            </w:r>
          </w:p>
          <w:p w:rsidR="00466F60" w:rsidRDefault="00466F60" w:rsidP="00466F60">
            <w:pPr>
              <w:ind w:left="425" w:hangingChars="236" w:hanging="425"/>
              <w:jc w:val="left"/>
              <w:rPr>
                <w:rFonts w:ascii="Tahoma" w:eastAsiaTheme="majorEastAsia" w:hAnsi="Tahoma" w:cs="Tahoma"/>
                <w:color w:val="FF0000"/>
                <w:sz w:val="18"/>
              </w:rPr>
            </w:pPr>
            <w:r>
              <w:rPr>
                <w:rFonts w:ascii="Tahoma" w:eastAsiaTheme="majorEastAsia" w:hAnsi="Tahoma" w:cs="Tahoma" w:hint="eastAsia"/>
                <w:color w:val="FF0000"/>
                <w:sz w:val="18"/>
              </w:rPr>
              <w:t xml:space="preserve">　・具体的なアウトカムについて明記することが望ましい</w:t>
            </w:r>
            <w:r>
              <w:rPr>
                <w:rFonts w:ascii="Tahoma" w:eastAsiaTheme="majorEastAsia" w:hAnsi="Tahoma" w:cs="Tahoma" w:hint="eastAsia"/>
                <w:color w:val="FF0000"/>
                <w:sz w:val="18"/>
              </w:rPr>
              <w:t>(</w:t>
            </w:r>
            <w:r>
              <w:rPr>
                <w:rFonts w:ascii="Tahoma" w:eastAsiaTheme="majorEastAsia" w:hAnsi="Tahoma" w:cs="Tahoma" w:hint="eastAsia"/>
                <w:color w:val="FF0000"/>
                <w:sz w:val="18"/>
              </w:rPr>
              <w:t>〇○に対する影響要因とする場合には，〇○は実際に取得する項目を記載することが推奨される</w:t>
            </w:r>
            <w:r>
              <w:rPr>
                <w:rFonts w:ascii="Tahoma" w:eastAsiaTheme="majorEastAsia" w:hAnsi="Tahoma" w:cs="Tahoma" w:hint="eastAsia"/>
                <w:color w:val="FF0000"/>
                <w:sz w:val="18"/>
              </w:rPr>
              <w:t>)</w:t>
            </w:r>
            <w:r>
              <w:rPr>
                <w:rFonts w:ascii="Tahoma" w:eastAsiaTheme="majorEastAsia" w:hAnsi="Tahoma" w:cs="Tahoma" w:hint="eastAsia"/>
                <w:color w:val="FF0000"/>
                <w:sz w:val="18"/>
              </w:rPr>
              <w:t>．</w:t>
            </w:r>
          </w:p>
          <w:p w:rsidR="00CE6FD9" w:rsidRPr="00466F60" w:rsidRDefault="00CE6FD9" w:rsidP="00D860FA">
            <w:pPr>
              <w:rPr>
                <w:rFonts w:asciiTheme="majorEastAsia" w:eastAsiaTheme="majorEastAsia" w:hAnsiTheme="majorEastAsia"/>
              </w:rPr>
            </w:pPr>
          </w:p>
        </w:tc>
      </w:tr>
      <w:tr w:rsidR="00466F60" w:rsidRPr="0009723A" w:rsidTr="003C3155">
        <w:trPr>
          <w:trHeight w:val="1886"/>
        </w:trPr>
        <w:tc>
          <w:tcPr>
            <w:tcW w:w="9837" w:type="dxa"/>
          </w:tcPr>
          <w:p w:rsidR="00466F60" w:rsidRPr="0009723A" w:rsidRDefault="00466F60" w:rsidP="00466F60">
            <w:pPr>
              <w:jc w:val="left"/>
              <w:rPr>
                <w:rFonts w:asciiTheme="majorEastAsia" w:eastAsiaTheme="majorEastAsia" w:hAnsiTheme="majorEastAsia"/>
              </w:rPr>
            </w:pPr>
            <w:r>
              <w:rPr>
                <w:rFonts w:asciiTheme="majorEastAsia" w:eastAsiaTheme="majorEastAsia" w:hAnsiTheme="majorEastAsia" w:hint="eastAsia"/>
              </w:rPr>
              <w:lastRenderedPageBreak/>
              <w:t>研究対象集団</w:t>
            </w:r>
            <w:r w:rsidRPr="0009723A">
              <w:rPr>
                <w:rFonts w:asciiTheme="majorEastAsia" w:eastAsiaTheme="majorEastAsia" w:hAnsiTheme="majorEastAsia" w:hint="eastAsia"/>
              </w:rPr>
              <w:t>：</w:t>
            </w:r>
          </w:p>
          <w:p w:rsidR="00466F60" w:rsidRDefault="00466F60" w:rsidP="00466F60">
            <w:pPr>
              <w:jc w:val="left"/>
              <w:rPr>
                <w:rFonts w:ascii="Tahoma" w:eastAsiaTheme="majorEastAsia" w:hAnsi="Tahoma" w:cs="Tahoma"/>
                <w:color w:val="FF0000"/>
                <w:sz w:val="18"/>
              </w:rPr>
            </w:pPr>
            <w:r>
              <w:rPr>
                <w:rFonts w:hint="eastAsia"/>
              </w:rPr>
              <w:t xml:space="preserve">　</w:t>
            </w:r>
            <w:r>
              <w:rPr>
                <w:rFonts w:ascii="Tahoma" w:eastAsiaTheme="majorEastAsia" w:hAnsi="Tahoma" w:cs="Tahoma" w:hint="eastAsia"/>
                <w:color w:val="FF0000"/>
                <w:sz w:val="18"/>
              </w:rPr>
              <w:t>・研究目的と整合性がとれるように記載する．</w:t>
            </w:r>
          </w:p>
          <w:p w:rsidR="00466F60" w:rsidRPr="0009723A" w:rsidRDefault="00466F60" w:rsidP="00466F60">
            <w:pPr>
              <w:jc w:val="left"/>
              <w:rPr>
                <w:rFonts w:asciiTheme="majorEastAsia" w:eastAsiaTheme="majorEastAsia" w:hAnsiTheme="majorEastAsia" w:hint="eastAsia"/>
              </w:rPr>
            </w:pPr>
            <w:r>
              <w:rPr>
                <w:rFonts w:ascii="Tahoma" w:eastAsiaTheme="majorEastAsia" w:hAnsi="Tahoma" w:cs="Tahoma" w:hint="eastAsia"/>
                <w:color w:val="FF0000"/>
                <w:sz w:val="18"/>
              </w:rPr>
              <w:t xml:space="preserve">　・</w:t>
            </w:r>
            <w:r>
              <w:rPr>
                <w:rFonts w:ascii="Tahoma" w:eastAsiaTheme="majorEastAsia" w:hAnsi="Tahoma" w:cs="Tahoma" w:hint="eastAsia"/>
                <w:color w:val="FF0000"/>
                <w:sz w:val="18"/>
              </w:rPr>
              <w:t>PICO(PECO)</w:t>
            </w:r>
            <w:r>
              <w:rPr>
                <w:rFonts w:ascii="Tahoma" w:eastAsiaTheme="majorEastAsia" w:hAnsi="Tahoma" w:cs="Tahoma" w:hint="eastAsia"/>
                <w:color w:val="FF0000"/>
                <w:sz w:val="18"/>
              </w:rPr>
              <w:t>の</w:t>
            </w:r>
            <w:r>
              <w:rPr>
                <w:rFonts w:ascii="Tahoma" w:eastAsiaTheme="majorEastAsia" w:hAnsi="Tahoma" w:cs="Tahoma" w:hint="eastAsia"/>
                <w:color w:val="FF0000"/>
                <w:sz w:val="18"/>
              </w:rPr>
              <w:t>P(</w:t>
            </w:r>
            <w:r>
              <w:rPr>
                <w:rFonts w:ascii="Tahoma" w:eastAsiaTheme="majorEastAsia" w:hAnsi="Tahoma" w:cs="Tahoma"/>
                <w:color w:val="FF0000"/>
                <w:sz w:val="18"/>
              </w:rPr>
              <w:t>Patien</w:t>
            </w:r>
            <w:r>
              <w:rPr>
                <w:rFonts w:ascii="Tahoma" w:eastAsiaTheme="majorEastAsia" w:hAnsi="Tahoma" w:cs="Tahoma" w:hint="eastAsia"/>
                <w:color w:val="FF0000"/>
                <w:sz w:val="18"/>
              </w:rPr>
              <w:t>)</w:t>
            </w:r>
            <w:r>
              <w:rPr>
                <w:rFonts w:ascii="Tahoma" w:eastAsiaTheme="majorEastAsia" w:hAnsi="Tahoma" w:cs="Tahoma" w:hint="eastAsia"/>
                <w:color w:val="FF0000"/>
                <w:sz w:val="18"/>
              </w:rPr>
              <w:t>について記載する．</w:t>
            </w:r>
          </w:p>
        </w:tc>
      </w:tr>
      <w:tr w:rsidR="003C3155" w:rsidRPr="0009723A" w:rsidTr="003C3155">
        <w:trPr>
          <w:trHeight w:val="4535"/>
        </w:trPr>
        <w:tc>
          <w:tcPr>
            <w:tcW w:w="9837" w:type="dxa"/>
          </w:tcPr>
          <w:p w:rsidR="003C3155" w:rsidRPr="0009723A" w:rsidRDefault="003C3155" w:rsidP="00483F8E">
            <w:pPr>
              <w:jc w:val="left"/>
              <w:rPr>
                <w:rFonts w:asciiTheme="majorEastAsia" w:eastAsiaTheme="majorEastAsia" w:hAnsiTheme="majorEastAsia" w:hint="eastAsia"/>
                <w:szCs w:val="21"/>
              </w:rPr>
            </w:pPr>
            <w:r>
              <w:rPr>
                <w:rFonts w:asciiTheme="majorEastAsia" w:eastAsiaTheme="majorEastAsia" w:hAnsiTheme="majorEastAsia" w:hint="eastAsia"/>
                <w:szCs w:val="21"/>
              </w:rPr>
              <w:t>研究の概要：</w:t>
            </w:r>
          </w:p>
          <w:p w:rsidR="002457F7" w:rsidRDefault="002457F7" w:rsidP="00483F8E">
            <w:pPr>
              <w:ind w:left="317" w:hangingChars="176" w:hanging="317"/>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・どのような研究を実施するのかについて簡潔に記載する．</w:t>
            </w:r>
          </w:p>
          <w:p w:rsidR="003C3155" w:rsidRDefault="003C3155" w:rsidP="00483F8E">
            <w:pPr>
              <w:ind w:left="317" w:hangingChars="176" w:hanging="317"/>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・臨床試験の場合には，治療レジメン(介入の方法)を群毎に簡潔に記載する．</w:t>
            </w:r>
          </w:p>
          <w:p w:rsidR="003C3155" w:rsidRDefault="003C3155" w:rsidP="00483F8E">
            <w:pPr>
              <w:ind w:left="317" w:hangingChars="176" w:hanging="317"/>
              <w:jc w:val="left"/>
              <w:rPr>
                <w:rFonts w:asciiTheme="majorEastAsia" w:eastAsiaTheme="majorEastAsia" w:hAnsiTheme="majorEastAsia" w:hint="eastAsia"/>
                <w:color w:val="FF0000"/>
                <w:sz w:val="18"/>
              </w:rPr>
            </w:pPr>
            <w:r>
              <w:rPr>
                <w:rFonts w:asciiTheme="majorEastAsia" w:eastAsiaTheme="majorEastAsia" w:hAnsiTheme="majorEastAsia" w:hint="eastAsia"/>
                <w:color w:val="FF0000"/>
                <w:sz w:val="18"/>
              </w:rPr>
              <w:t>・観察研究の場合には，研究の方法及び</w:t>
            </w:r>
            <w:r w:rsidR="002457F7">
              <w:rPr>
                <w:rFonts w:asciiTheme="majorEastAsia" w:eastAsiaTheme="majorEastAsia" w:hAnsiTheme="majorEastAsia" w:hint="eastAsia"/>
                <w:color w:val="FF0000"/>
                <w:sz w:val="18"/>
              </w:rPr>
              <w:t>結果に対する考えられる要因の因果関係がわかるように</w:t>
            </w:r>
            <w:r>
              <w:rPr>
                <w:rFonts w:asciiTheme="majorEastAsia" w:eastAsiaTheme="majorEastAsia" w:hAnsiTheme="majorEastAsia" w:hint="eastAsia"/>
                <w:color w:val="FF0000"/>
                <w:sz w:val="18"/>
              </w:rPr>
              <w:t>簡潔に記載する．</w:t>
            </w:r>
          </w:p>
          <w:p w:rsidR="003C3155" w:rsidRPr="002457F7" w:rsidRDefault="003C3155" w:rsidP="00483F8E">
            <w:pPr>
              <w:rPr>
                <w:rFonts w:asciiTheme="majorEastAsia" w:eastAsiaTheme="majorEastAsia" w:hAnsiTheme="majorEastAsia"/>
              </w:rPr>
            </w:pPr>
            <w:bookmarkStart w:id="0" w:name="_GoBack"/>
            <w:bookmarkEnd w:id="0"/>
          </w:p>
        </w:tc>
      </w:tr>
      <w:tr w:rsidR="009C4ABE" w:rsidRPr="003C3155" w:rsidTr="003C3155">
        <w:trPr>
          <w:trHeight w:val="2517"/>
        </w:trPr>
        <w:tc>
          <w:tcPr>
            <w:tcW w:w="9837" w:type="dxa"/>
          </w:tcPr>
          <w:p w:rsidR="00F02C69" w:rsidRPr="0009723A" w:rsidRDefault="00F62846" w:rsidP="004556A4">
            <w:pPr>
              <w:jc w:val="left"/>
              <w:rPr>
                <w:rFonts w:asciiTheme="majorEastAsia" w:eastAsiaTheme="majorEastAsia" w:hAnsiTheme="majorEastAsia"/>
              </w:rPr>
            </w:pPr>
            <w:r>
              <w:rPr>
                <w:rFonts w:asciiTheme="majorEastAsia" w:eastAsiaTheme="majorEastAsia" w:hAnsiTheme="majorEastAsia" w:hint="eastAsia"/>
              </w:rPr>
              <w:t>研究デザイン</w:t>
            </w:r>
            <w:r w:rsidR="003C3155">
              <w:rPr>
                <w:rFonts w:asciiTheme="majorEastAsia" w:eastAsiaTheme="majorEastAsia" w:hAnsiTheme="majorEastAsia" w:hint="eastAsia"/>
              </w:rPr>
              <w:t>・想定される例数</w:t>
            </w:r>
            <w:r>
              <w:rPr>
                <w:rFonts w:asciiTheme="majorEastAsia" w:eastAsiaTheme="majorEastAsia" w:hAnsiTheme="majorEastAsia" w:hint="eastAsia"/>
              </w:rPr>
              <w:t>：</w:t>
            </w:r>
          </w:p>
          <w:p w:rsidR="00F62846" w:rsidRPr="003C3155" w:rsidRDefault="003C3155" w:rsidP="003C3155">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F62846" w:rsidRPr="003C3155">
              <w:rPr>
                <w:rFonts w:asciiTheme="majorEastAsia" w:eastAsiaTheme="majorEastAsia" w:hAnsiTheme="majorEastAsia" w:hint="eastAsia"/>
                <w:color w:val="FF0000"/>
                <w:sz w:val="18"/>
              </w:rPr>
              <w:t>下記のような研究デザインに関する説明等を記載する。</w:t>
            </w:r>
          </w:p>
          <w:p w:rsidR="00F62846" w:rsidRPr="003C3155" w:rsidRDefault="003C3155" w:rsidP="003C3155">
            <w:pPr>
              <w:rPr>
                <w:rFonts w:asciiTheme="majorEastAsia" w:eastAsiaTheme="majorEastAsia" w:hAnsiTheme="majorEastAsia" w:hint="eastAsia"/>
                <w:color w:val="FF0000"/>
                <w:sz w:val="18"/>
              </w:rPr>
            </w:pPr>
            <w:r>
              <w:rPr>
                <w:rFonts w:asciiTheme="majorEastAsia" w:eastAsiaTheme="majorEastAsia" w:hAnsiTheme="majorEastAsia" w:hint="eastAsia"/>
                <w:color w:val="FF0000"/>
                <w:sz w:val="18"/>
              </w:rPr>
              <w:t>・</w:t>
            </w:r>
            <w:r w:rsidR="00F62846" w:rsidRPr="003C3155">
              <w:rPr>
                <w:rFonts w:asciiTheme="majorEastAsia" w:eastAsiaTheme="majorEastAsia" w:hAnsiTheme="majorEastAsia" w:hint="eastAsia"/>
                <w:color w:val="FF0000"/>
                <w:sz w:val="18"/>
              </w:rPr>
              <w:t>臨床試験</w:t>
            </w:r>
            <w:r w:rsidRPr="003C3155">
              <w:rPr>
                <w:rFonts w:asciiTheme="majorEastAsia" w:eastAsiaTheme="majorEastAsia" w:hAnsiTheme="majorEastAsia" w:hint="eastAsia"/>
                <w:color w:val="FF0000"/>
                <w:sz w:val="18"/>
              </w:rPr>
              <w:t>の場合（</w:t>
            </w:r>
            <w:r w:rsidR="00F62846" w:rsidRPr="003C3155">
              <w:rPr>
                <w:rFonts w:asciiTheme="majorEastAsia" w:eastAsiaTheme="majorEastAsia" w:hAnsiTheme="majorEastAsia" w:hint="eastAsia"/>
                <w:color w:val="FF0000"/>
                <w:sz w:val="18"/>
              </w:rPr>
              <w:t>研究の方法：単アーム試験／無作為化比較試験／パイロット研究</w:t>
            </w:r>
            <w:r w:rsidRPr="003C3155">
              <w:rPr>
                <w:rFonts w:asciiTheme="majorEastAsia" w:eastAsiaTheme="majorEastAsia" w:hAnsiTheme="majorEastAsia" w:hint="eastAsia"/>
                <w:color w:val="FF0000"/>
                <w:sz w:val="18"/>
              </w:rPr>
              <w:t>）</w:t>
            </w:r>
          </w:p>
          <w:p w:rsidR="000962E7" w:rsidRPr="003C3155" w:rsidRDefault="003C3155" w:rsidP="003C3155">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F62846" w:rsidRPr="003C3155">
              <w:rPr>
                <w:rFonts w:asciiTheme="majorEastAsia" w:eastAsiaTheme="majorEastAsia" w:hAnsiTheme="majorEastAsia" w:hint="eastAsia"/>
                <w:color w:val="FF0000"/>
                <w:sz w:val="18"/>
              </w:rPr>
              <w:t>観察研究</w:t>
            </w:r>
            <w:r w:rsidRPr="003C3155">
              <w:rPr>
                <w:rFonts w:asciiTheme="majorEastAsia" w:eastAsiaTheme="majorEastAsia" w:hAnsiTheme="majorEastAsia" w:hint="eastAsia"/>
                <w:color w:val="FF0000"/>
                <w:sz w:val="18"/>
              </w:rPr>
              <w:t>（</w:t>
            </w:r>
            <w:r w:rsidR="00F62846" w:rsidRPr="003C3155">
              <w:rPr>
                <w:rFonts w:asciiTheme="majorEastAsia" w:eastAsiaTheme="majorEastAsia" w:hAnsiTheme="majorEastAsia" w:hint="eastAsia"/>
                <w:color w:val="FF0000"/>
                <w:sz w:val="18"/>
              </w:rPr>
              <w:t>研究の方法：コホート</w:t>
            </w:r>
            <w:r w:rsidR="00F62846" w:rsidRPr="003C3155">
              <w:rPr>
                <w:rFonts w:asciiTheme="majorEastAsia" w:eastAsiaTheme="majorEastAsia" w:hAnsiTheme="majorEastAsia"/>
                <w:color w:val="FF0000"/>
                <w:sz w:val="18"/>
              </w:rPr>
              <w:t>/</w:t>
            </w:r>
            <w:r w:rsidR="00F62846" w:rsidRPr="003C3155">
              <w:rPr>
                <w:rFonts w:asciiTheme="majorEastAsia" w:eastAsiaTheme="majorEastAsia" w:hAnsiTheme="majorEastAsia" w:hint="eastAsia"/>
                <w:color w:val="FF0000"/>
                <w:sz w:val="18"/>
              </w:rPr>
              <w:t>ケースコントロール</w:t>
            </w:r>
            <w:r w:rsidR="00F62846" w:rsidRPr="003C3155">
              <w:rPr>
                <w:rFonts w:asciiTheme="majorEastAsia" w:eastAsiaTheme="majorEastAsia" w:hAnsiTheme="majorEastAsia"/>
                <w:color w:val="FF0000"/>
                <w:sz w:val="18"/>
              </w:rPr>
              <w:t>/</w:t>
            </w:r>
            <w:r w:rsidR="00F62846" w:rsidRPr="003C3155">
              <w:rPr>
                <w:rFonts w:asciiTheme="majorEastAsia" w:eastAsiaTheme="majorEastAsia" w:hAnsiTheme="majorEastAsia" w:hint="eastAsia"/>
                <w:color w:val="FF0000"/>
                <w:sz w:val="18"/>
              </w:rPr>
              <w:t>横断／アンケート</w:t>
            </w:r>
            <w:r w:rsidRPr="003C3155">
              <w:rPr>
                <w:rFonts w:asciiTheme="majorEastAsia" w:eastAsiaTheme="majorEastAsia" w:hAnsiTheme="majorEastAsia" w:hint="eastAsia"/>
                <w:color w:val="FF0000"/>
                <w:sz w:val="18"/>
              </w:rPr>
              <w:t>，</w:t>
            </w:r>
            <w:r w:rsidR="00F62846" w:rsidRPr="003C3155">
              <w:rPr>
                <w:rFonts w:asciiTheme="majorEastAsia" w:eastAsiaTheme="majorEastAsia" w:hAnsiTheme="majorEastAsia" w:hint="eastAsia"/>
                <w:color w:val="FF0000"/>
                <w:sz w:val="18"/>
              </w:rPr>
              <w:t>研究の方向：前向き／後ろ向き</w:t>
            </w:r>
            <w:r w:rsidRPr="003C3155">
              <w:rPr>
                <w:rFonts w:asciiTheme="majorEastAsia" w:eastAsiaTheme="majorEastAsia" w:hAnsiTheme="majorEastAsia" w:hint="eastAsia"/>
                <w:color w:val="FF0000"/>
                <w:sz w:val="18"/>
              </w:rPr>
              <w:t>）</w:t>
            </w:r>
          </w:p>
          <w:p w:rsidR="003C3155" w:rsidRDefault="003C3155" w:rsidP="003C3155">
            <w:pPr>
              <w:rPr>
                <w:rFonts w:asciiTheme="majorEastAsia" w:eastAsiaTheme="majorEastAsia" w:hAnsiTheme="majorEastAsia"/>
                <w:color w:val="FF0000"/>
                <w:sz w:val="18"/>
              </w:rPr>
            </w:pPr>
            <w:r>
              <w:rPr>
                <w:rFonts w:asciiTheme="majorEastAsia" w:eastAsiaTheme="majorEastAsia" w:hAnsiTheme="majorEastAsia" w:hint="eastAsia"/>
                <w:color w:val="FF0000"/>
                <w:sz w:val="18"/>
              </w:rPr>
              <w:t>・想定される例数については，臨床試験において計算するうえで，どの程度の症例数であれば，試験実施可能であるかの</w:t>
            </w:r>
          </w:p>
          <w:p w:rsidR="003C3155" w:rsidRPr="003C3155" w:rsidRDefault="003C3155" w:rsidP="003C3155">
            <w:pPr>
              <w:rPr>
                <w:rFonts w:asciiTheme="majorEastAsia" w:eastAsiaTheme="majorEastAsia" w:hAnsiTheme="majorEastAsia" w:hint="eastAsia"/>
                <w:color w:val="FF0000"/>
                <w:sz w:val="18"/>
              </w:rPr>
            </w:pPr>
            <w:r>
              <w:rPr>
                <w:rFonts w:asciiTheme="majorEastAsia" w:eastAsiaTheme="majorEastAsia" w:hAnsiTheme="majorEastAsia" w:hint="eastAsia"/>
                <w:color w:val="FF0000"/>
                <w:sz w:val="18"/>
              </w:rPr>
              <w:t xml:space="preserve">　参考資料となる．</w:t>
            </w:r>
          </w:p>
        </w:tc>
      </w:tr>
      <w:tr w:rsidR="00DC2F96" w:rsidRPr="0009723A" w:rsidTr="00F62846">
        <w:trPr>
          <w:trHeight w:val="2736"/>
        </w:trPr>
        <w:tc>
          <w:tcPr>
            <w:tcW w:w="9837" w:type="dxa"/>
          </w:tcPr>
          <w:p w:rsidR="00F62846" w:rsidRPr="0009723A" w:rsidRDefault="00F62846" w:rsidP="00F62846">
            <w:pPr>
              <w:jc w:val="left"/>
              <w:rPr>
                <w:rFonts w:asciiTheme="majorEastAsia" w:eastAsiaTheme="majorEastAsia" w:hAnsiTheme="majorEastAsia"/>
              </w:rPr>
            </w:pPr>
            <w:r>
              <w:rPr>
                <w:rFonts w:asciiTheme="majorEastAsia" w:eastAsiaTheme="majorEastAsia" w:hAnsiTheme="majorEastAsia" w:hint="eastAsia"/>
              </w:rPr>
              <w:t>アウトカム</w:t>
            </w:r>
            <w:r>
              <w:rPr>
                <w:rFonts w:asciiTheme="majorEastAsia" w:eastAsiaTheme="majorEastAsia" w:hAnsiTheme="majorEastAsia" w:hint="eastAsia"/>
              </w:rPr>
              <w:t>：</w:t>
            </w:r>
          </w:p>
          <w:p w:rsidR="000962E7" w:rsidRDefault="00F62846" w:rsidP="003C3155">
            <w:pPr>
              <w:ind w:left="317" w:hangingChars="176" w:hanging="317"/>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・本研究でのクリニカルクエスチョンに応える項目であるかを吟味して記載する．</w:t>
            </w:r>
          </w:p>
          <w:p w:rsidR="00F62846" w:rsidRDefault="00F62846" w:rsidP="003C3155">
            <w:pPr>
              <w:ind w:left="317" w:hangingChars="176" w:hanging="317"/>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臨床試験の場合には，主要評価項目・副次的評価項目に分けて記載する．また，必要症例数を統計学的に設定するために，参考文献等から，既存治療に対する当該治療のアウトカムの上昇(非劣性試験であれば，臨床的に劣らないと判断できる大きさ)を事前に調査する．</w:t>
            </w:r>
          </w:p>
          <w:p w:rsidR="00F62846" w:rsidRDefault="00F62846" w:rsidP="003C3155">
            <w:pPr>
              <w:ind w:left="317" w:hangingChars="176" w:hanging="317"/>
              <w:jc w:val="left"/>
              <w:rPr>
                <w:rFonts w:asciiTheme="majorEastAsia" w:eastAsiaTheme="majorEastAsia" w:hAnsiTheme="majorEastAsia"/>
                <w:color w:val="FF0000"/>
                <w:sz w:val="18"/>
              </w:rPr>
            </w:pPr>
            <w:r>
              <w:rPr>
                <w:rFonts w:asciiTheme="majorEastAsia" w:eastAsiaTheme="majorEastAsia" w:hAnsiTheme="majorEastAsia" w:hint="eastAsia"/>
                <w:color w:val="FF0000"/>
                <w:sz w:val="18"/>
              </w:rPr>
              <w:t>・観察研究の場合には，複数の評価項目が存在するが，アウトカムと考えられる項目を記載する．アンケート調査の場合には，現状の調査票を添付する．</w:t>
            </w:r>
          </w:p>
          <w:p w:rsidR="003C3155" w:rsidRDefault="003C3155" w:rsidP="003C3155">
            <w:pPr>
              <w:ind w:left="317" w:hangingChars="176" w:hanging="317"/>
              <w:jc w:val="left"/>
              <w:rPr>
                <w:rFonts w:asciiTheme="majorEastAsia" w:eastAsiaTheme="majorEastAsia" w:hAnsiTheme="majorEastAsia" w:hint="eastAsia"/>
                <w:color w:val="FF0000"/>
                <w:sz w:val="18"/>
              </w:rPr>
            </w:pPr>
            <w:r>
              <w:rPr>
                <w:rFonts w:asciiTheme="majorEastAsia" w:eastAsiaTheme="majorEastAsia" w:hAnsiTheme="majorEastAsia" w:hint="eastAsia"/>
                <w:color w:val="FF0000"/>
                <w:sz w:val="18"/>
              </w:rPr>
              <w:t>・本項目は，統計解析計画を立案するうで参考資料となる．</w:t>
            </w:r>
          </w:p>
          <w:p w:rsidR="003C3155" w:rsidRDefault="003C3155" w:rsidP="003C3155">
            <w:pPr>
              <w:ind w:left="317" w:hangingChars="176" w:hanging="317"/>
              <w:jc w:val="left"/>
              <w:rPr>
                <w:rFonts w:asciiTheme="majorEastAsia" w:eastAsiaTheme="majorEastAsia" w:hAnsiTheme="majorEastAsia" w:hint="eastAsia"/>
                <w:color w:val="FF0000"/>
                <w:sz w:val="18"/>
              </w:rPr>
            </w:pPr>
            <w:r>
              <w:rPr>
                <w:rFonts w:asciiTheme="majorEastAsia" w:eastAsiaTheme="majorEastAsia" w:hAnsiTheme="majorEastAsia" w:hint="eastAsia"/>
                <w:color w:val="FF0000"/>
                <w:sz w:val="18"/>
              </w:rPr>
              <w:t>・時系列的にアウトカムをとる場合には，そのスケジュールについて記載する．</w:t>
            </w:r>
          </w:p>
          <w:p w:rsidR="00F62846" w:rsidRPr="00F62846" w:rsidRDefault="00F62846" w:rsidP="00F62846">
            <w:pPr>
              <w:jc w:val="left"/>
              <w:rPr>
                <w:rFonts w:asciiTheme="majorEastAsia" w:eastAsiaTheme="majorEastAsia" w:hAnsiTheme="majorEastAsia" w:hint="eastAsia"/>
                <w:color w:val="FF0000"/>
                <w:sz w:val="18"/>
              </w:rPr>
            </w:pPr>
          </w:p>
        </w:tc>
      </w:tr>
    </w:tbl>
    <w:p w:rsidR="003C3155" w:rsidRDefault="003C3155">
      <w:pPr>
        <w:rPr>
          <w:rFonts w:asciiTheme="majorEastAsia" w:eastAsiaTheme="majorEastAsia" w:hAnsiTheme="majorEastAsia"/>
        </w:rPr>
      </w:pPr>
    </w:p>
    <w:p w:rsidR="00173B45" w:rsidRPr="0009723A" w:rsidRDefault="00173B45">
      <w:pPr>
        <w:rPr>
          <w:rFonts w:asciiTheme="majorEastAsia" w:eastAsiaTheme="majorEastAsia" w:hAnsiTheme="majorEastAsia"/>
        </w:rPr>
      </w:pP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008A74E9" w:rsidRPr="0009723A">
        <w:rPr>
          <w:rFonts w:asciiTheme="majorEastAsia" w:eastAsiaTheme="majorEastAsia" w:hAnsiTheme="majorEastAsia" w:hint="eastAsia"/>
        </w:rPr>
        <w:t xml:space="preserve">　　　　　　　　　　　　　　　</w:t>
      </w:r>
      <w:r w:rsidR="00D62F92">
        <w:rPr>
          <w:rFonts w:asciiTheme="majorEastAsia" w:eastAsiaTheme="majorEastAsia" w:hAnsiTheme="majorEastAsia" w:hint="eastAsia"/>
        </w:rPr>
        <w:t xml:space="preserve">　　　</w:t>
      </w:r>
      <w:r w:rsidR="0054596C">
        <w:rPr>
          <w:rFonts w:asciiTheme="majorEastAsia" w:eastAsiaTheme="majorEastAsia" w:hAnsiTheme="majorEastAsia" w:hint="eastAsia"/>
        </w:rPr>
        <w:t xml:space="preserve">　</w:t>
      </w:r>
      <w:r w:rsidR="00E11D4D" w:rsidRPr="0009723A">
        <w:rPr>
          <w:rFonts w:asciiTheme="majorEastAsia" w:eastAsiaTheme="majorEastAsia" w:hAnsiTheme="majorEastAsia" w:hint="eastAsia"/>
        </w:rPr>
        <w:t>年</w:t>
      </w:r>
      <w:r w:rsidR="00D62F92">
        <w:rPr>
          <w:rFonts w:asciiTheme="majorEastAsia" w:eastAsiaTheme="majorEastAsia" w:hAnsiTheme="majorEastAsia" w:hint="eastAsia"/>
        </w:rPr>
        <w:t xml:space="preserve">　　</w:t>
      </w:r>
      <w:r w:rsidR="0054596C">
        <w:rPr>
          <w:rFonts w:asciiTheme="majorEastAsia" w:eastAsiaTheme="majorEastAsia" w:hAnsiTheme="majorEastAsia" w:hint="eastAsia"/>
        </w:rPr>
        <w:t xml:space="preserve">　</w:t>
      </w:r>
      <w:r w:rsidR="00E11D4D" w:rsidRPr="0009723A">
        <w:rPr>
          <w:rFonts w:asciiTheme="majorEastAsia" w:eastAsiaTheme="majorEastAsia" w:hAnsiTheme="majorEastAsia" w:hint="eastAsia"/>
        </w:rPr>
        <w:t>月</w:t>
      </w:r>
      <w:r w:rsidR="00D62F92">
        <w:rPr>
          <w:rFonts w:asciiTheme="majorEastAsia" w:eastAsiaTheme="majorEastAsia" w:hAnsiTheme="majorEastAsia" w:hint="eastAsia"/>
        </w:rPr>
        <w:t xml:space="preserve">　　</w:t>
      </w:r>
      <w:r w:rsidR="0054596C">
        <w:rPr>
          <w:rFonts w:asciiTheme="majorEastAsia" w:eastAsiaTheme="majorEastAsia" w:hAnsiTheme="majorEastAsia" w:hint="eastAsia"/>
        </w:rPr>
        <w:t xml:space="preserve">　</w:t>
      </w:r>
      <w:r w:rsidRPr="0009723A">
        <w:rPr>
          <w:rFonts w:asciiTheme="majorEastAsia" w:eastAsiaTheme="majorEastAsia" w:hAnsiTheme="majorEastAsia" w:hint="eastAsia"/>
        </w:rPr>
        <w:t>日</w:t>
      </w:r>
    </w:p>
    <w:p w:rsidR="004556A4" w:rsidRPr="0009723A" w:rsidRDefault="008A74E9">
      <w:pPr>
        <w:rPr>
          <w:rFonts w:asciiTheme="majorEastAsia" w:eastAsiaTheme="majorEastAsia" w:hAnsiTheme="majorEastAsia"/>
        </w:rPr>
      </w:pP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t xml:space="preserve">　　　</w:t>
      </w:r>
      <w:r w:rsidR="004556A4" w:rsidRPr="0009723A">
        <w:rPr>
          <w:rFonts w:asciiTheme="majorEastAsia" w:eastAsiaTheme="majorEastAsia" w:hAnsiTheme="majorEastAsia" w:hint="eastAsia"/>
        </w:rPr>
        <w:t>作成者　所属：</w:t>
      </w:r>
      <w:r w:rsidR="003C3155" w:rsidRPr="003C3155">
        <w:rPr>
          <w:rFonts w:asciiTheme="majorEastAsia" w:eastAsiaTheme="majorEastAsia" w:hAnsiTheme="majorEastAsia" w:hint="eastAsia"/>
          <w:u w:val="single"/>
        </w:rPr>
        <w:t xml:space="preserve">　　　　　　　　　　　　　　　</w:t>
      </w:r>
    </w:p>
    <w:p w:rsidR="004556A4" w:rsidRPr="0009723A" w:rsidRDefault="004556A4" w:rsidP="00613ED4">
      <w:pPr>
        <w:spacing w:beforeLines="50" w:before="120"/>
        <w:rPr>
          <w:rFonts w:asciiTheme="majorEastAsia" w:eastAsiaTheme="majorEastAsia" w:hAnsiTheme="majorEastAsia"/>
          <w:u w:val="single"/>
        </w:rPr>
      </w:pP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t xml:space="preserve">　　　　氏名：</w:t>
      </w:r>
      <w:r w:rsidR="003C0E39">
        <w:rPr>
          <w:rFonts w:asciiTheme="majorEastAsia" w:eastAsiaTheme="majorEastAsia" w:hAnsiTheme="majorEastAsia" w:hint="eastAsia"/>
          <w:u w:val="single"/>
        </w:rPr>
        <w:t xml:space="preserve">　　　　　</w:t>
      </w:r>
      <w:r w:rsidRPr="0009723A">
        <w:rPr>
          <w:rFonts w:asciiTheme="majorEastAsia" w:eastAsiaTheme="majorEastAsia" w:hAnsiTheme="majorEastAsia" w:hint="eastAsia"/>
          <w:u w:val="single"/>
        </w:rPr>
        <w:t xml:space="preserve">　　　　　</w:t>
      </w:r>
    </w:p>
    <w:p w:rsidR="004556A4" w:rsidRPr="0009723A" w:rsidRDefault="004556A4">
      <w:pPr>
        <w:rPr>
          <w:rFonts w:asciiTheme="majorEastAsia" w:eastAsiaTheme="majorEastAsia" w:hAnsiTheme="majorEastAsia"/>
        </w:rPr>
      </w:pP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r>
      <w:r w:rsidRPr="0009723A">
        <w:rPr>
          <w:rFonts w:asciiTheme="majorEastAsia" w:eastAsiaTheme="majorEastAsia" w:hAnsiTheme="majorEastAsia" w:hint="eastAsia"/>
        </w:rPr>
        <w:tab/>
        <w:t xml:space="preserve">　　　　　　</w:t>
      </w:r>
      <w:r w:rsidRPr="0009723A">
        <w:rPr>
          <w:rFonts w:asciiTheme="majorEastAsia" w:eastAsiaTheme="majorEastAsia" w:hAnsiTheme="majorEastAsia" w:hint="eastAsia"/>
          <w:sz w:val="16"/>
        </w:rPr>
        <w:t>（署名又は記名捺印）</w:t>
      </w:r>
    </w:p>
    <w:sectPr w:rsidR="004556A4" w:rsidRPr="0009723A" w:rsidSect="00182B3B">
      <w:headerReference w:type="default" r:id="rId8"/>
      <w:pgSz w:w="11906" w:h="16838"/>
      <w:pgMar w:top="567"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63" w:rsidRDefault="00223D63">
      <w:r>
        <w:separator/>
      </w:r>
    </w:p>
  </w:endnote>
  <w:endnote w:type="continuationSeparator" w:id="0">
    <w:p w:rsidR="00223D63" w:rsidRDefault="0022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63" w:rsidRDefault="00223D63">
      <w:r>
        <w:separator/>
      </w:r>
    </w:p>
  </w:footnote>
  <w:footnote w:type="continuationSeparator" w:id="0">
    <w:p w:rsidR="00223D63" w:rsidRDefault="00223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0D" w:rsidRPr="00593985" w:rsidRDefault="0010210D" w:rsidP="00CC2957">
    <w:pPr>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5CB"/>
    <w:multiLevelType w:val="hybridMultilevel"/>
    <w:tmpl w:val="9C26C8F0"/>
    <w:lvl w:ilvl="0" w:tplc="9DD68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E7F63"/>
    <w:multiLevelType w:val="hybridMultilevel"/>
    <w:tmpl w:val="1604F490"/>
    <w:lvl w:ilvl="0" w:tplc="308831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D582B"/>
    <w:multiLevelType w:val="hybridMultilevel"/>
    <w:tmpl w:val="BDAE2CE8"/>
    <w:lvl w:ilvl="0" w:tplc="B5F02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E1E60"/>
    <w:multiLevelType w:val="hybridMultilevel"/>
    <w:tmpl w:val="E0720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06F1B"/>
    <w:multiLevelType w:val="hybridMultilevel"/>
    <w:tmpl w:val="3EE6838C"/>
    <w:lvl w:ilvl="0" w:tplc="00B8E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86CDC"/>
    <w:multiLevelType w:val="hybridMultilevel"/>
    <w:tmpl w:val="39526134"/>
    <w:lvl w:ilvl="0" w:tplc="40D488D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7335E"/>
    <w:rsid w:val="000721DD"/>
    <w:rsid w:val="000962E7"/>
    <w:rsid w:val="0009723A"/>
    <w:rsid w:val="000B306E"/>
    <w:rsid w:val="00100008"/>
    <w:rsid w:val="0010210D"/>
    <w:rsid w:val="00113988"/>
    <w:rsid w:val="0013742A"/>
    <w:rsid w:val="00142CDA"/>
    <w:rsid w:val="0014664A"/>
    <w:rsid w:val="00173B45"/>
    <w:rsid w:val="001776FB"/>
    <w:rsid w:val="00182B3B"/>
    <w:rsid w:val="001B0845"/>
    <w:rsid w:val="001B4832"/>
    <w:rsid w:val="001D13AF"/>
    <w:rsid w:val="001E135A"/>
    <w:rsid w:val="001E2C19"/>
    <w:rsid w:val="001E7EA6"/>
    <w:rsid w:val="002146EC"/>
    <w:rsid w:val="00223D63"/>
    <w:rsid w:val="002337E9"/>
    <w:rsid w:val="002457F7"/>
    <w:rsid w:val="00257D48"/>
    <w:rsid w:val="00281ABF"/>
    <w:rsid w:val="002C02DB"/>
    <w:rsid w:val="002D1CB4"/>
    <w:rsid w:val="002D1D6E"/>
    <w:rsid w:val="002D53D5"/>
    <w:rsid w:val="002F0E75"/>
    <w:rsid w:val="002F5421"/>
    <w:rsid w:val="002F6114"/>
    <w:rsid w:val="003022A5"/>
    <w:rsid w:val="003C0E39"/>
    <w:rsid w:val="003C3155"/>
    <w:rsid w:val="003C5628"/>
    <w:rsid w:val="0041241D"/>
    <w:rsid w:val="00423466"/>
    <w:rsid w:val="00445619"/>
    <w:rsid w:val="004530C6"/>
    <w:rsid w:val="004531E9"/>
    <w:rsid w:val="004556A4"/>
    <w:rsid w:val="00455E10"/>
    <w:rsid w:val="00460C67"/>
    <w:rsid w:val="00466F60"/>
    <w:rsid w:val="00475527"/>
    <w:rsid w:val="004A52A5"/>
    <w:rsid w:val="004B0339"/>
    <w:rsid w:val="004B1CBC"/>
    <w:rsid w:val="004B62E5"/>
    <w:rsid w:val="00501AAF"/>
    <w:rsid w:val="00503D5D"/>
    <w:rsid w:val="005155EF"/>
    <w:rsid w:val="0053059B"/>
    <w:rsid w:val="0054596C"/>
    <w:rsid w:val="00592119"/>
    <w:rsid w:val="00593985"/>
    <w:rsid w:val="00593EF3"/>
    <w:rsid w:val="006058F7"/>
    <w:rsid w:val="00613ED4"/>
    <w:rsid w:val="00617928"/>
    <w:rsid w:val="00622B7C"/>
    <w:rsid w:val="0067335E"/>
    <w:rsid w:val="006A206B"/>
    <w:rsid w:val="006D7F17"/>
    <w:rsid w:val="006F27C7"/>
    <w:rsid w:val="006F3DCC"/>
    <w:rsid w:val="0071532D"/>
    <w:rsid w:val="00717180"/>
    <w:rsid w:val="007461AC"/>
    <w:rsid w:val="00775E0F"/>
    <w:rsid w:val="007945E9"/>
    <w:rsid w:val="007E4159"/>
    <w:rsid w:val="007F7D58"/>
    <w:rsid w:val="00847198"/>
    <w:rsid w:val="00865606"/>
    <w:rsid w:val="008A74E9"/>
    <w:rsid w:val="008E341B"/>
    <w:rsid w:val="008E5369"/>
    <w:rsid w:val="008E74F0"/>
    <w:rsid w:val="00922FDF"/>
    <w:rsid w:val="00933658"/>
    <w:rsid w:val="00941F65"/>
    <w:rsid w:val="00944A72"/>
    <w:rsid w:val="00951E45"/>
    <w:rsid w:val="0096423D"/>
    <w:rsid w:val="00982D59"/>
    <w:rsid w:val="009C4ABE"/>
    <w:rsid w:val="009D2E2D"/>
    <w:rsid w:val="00A64CC0"/>
    <w:rsid w:val="00A64ED6"/>
    <w:rsid w:val="00A94543"/>
    <w:rsid w:val="00B31662"/>
    <w:rsid w:val="00B45599"/>
    <w:rsid w:val="00B80DF1"/>
    <w:rsid w:val="00BA3090"/>
    <w:rsid w:val="00BB40DC"/>
    <w:rsid w:val="00BE5CAD"/>
    <w:rsid w:val="00BF62B5"/>
    <w:rsid w:val="00C46C7C"/>
    <w:rsid w:val="00C60E11"/>
    <w:rsid w:val="00C65051"/>
    <w:rsid w:val="00C840EC"/>
    <w:rsid w:val="00C9357C"/>
    <w:rsid w:val="00CB268B"/>
    <w:rsid w:val="00CC2957"/>
    <w:rsid w:val="00CE6FD9"/>
    <w:rsid w:val="00CF45C0"/>
    <w:rsid w:val="00D11A79"/>
    <w:rsid w:val="00D253A4"/>
    <w:rsid w:val="00D62F92"/>
    <w:rsid w:val="00D63F70"/>
    <w:rsid w:val="00D807F6"/>
    <w:rsid w:val="00D860FA"/>
    <w:rsid w:val="00DA67FD"/>
    <w:rsid w:val="00DC2F96"/>
    <w:rsid w:val="00DE1641"/>
    <w:rsid w:val="00E056CA"/>
    <w:rsid w:val="00E06704"/>
    <w:rsid w:val="00E11D4D"/>
    <w:rsid w:val="00E16D63"/>
    <w:rsid w:val="00E2098A"/>
    <w:rsid w:val="00E36972"/>
    <w:rsid w:val="00EF0B95"/>
    <w:rsid w:val="00EF0C78"/>
    <w:rsid w:val="00F02C69"/>
    <w:rsid w:val="00F44193"/>
    <w:rsid w:val="00F62846"/>
    <w:rsid w:val="00F73F30"/>
    <w:rsid w:val="00F966A9"/>
    <w:rsid w:val="00FC51A2"/>
    <w:rsid w:val="00FE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043139"/>
  <w15:docId w15:val="{46B6F604-6675-42E3-B968-B97CBE6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957"/>
    <w:pPr>
      <w:tabs>
        <w:tab w:val="center" w:pos="4252"/>
        <w:tab w:val="right" w:pos="8504"/>
      </w:tabs>
      <w:snapToGrid w:val="0"/>
    </w:pPr>
  </w:style>
  <w:style w:type="paragraph" w:styleId="a4">
    <w:name w:val="footer"/>
    <w:basedOn w:val="a"/>
    <w:rsid w:val="00CC2957"/>
    <w:pPr>
      <w:tabs>
        <w:tab w:val="center" w:pos="4252"/>
        <w:tab w:val="right" w:pos="8504"/>
      </w:tabs>
      <w:snapToGrid w:val="0"/>
    </w:pPr>
  </w:style>
  <w:style w:type="paragraph" w:styleId="a5">
    <w:name w:val="Balloon Text"/>
    <w:basedOn w:val="a"/>
    <w:link w:val="a6"/>
    <w:rsid w:val="00182B3B"/>
    <w:pPr>
      <w:spacing w:line="240" w:lineRule="auto"/>
    </w:pPr>
    <w:rPr>
      <w:rFonts w:ascii="Arial" w:eastAsia="ＭＳ ゴシック" w:hAnsi="Arial"/>
      <w:sz w:val="18"/>
      <w:szCs w:val="18"/>
    </w:rPr>
  </w:style>
  <w:style w:type="character" w:customStyle="1" w:styleId="a6">
    <w:name w:val="吹き出し (文字)"/>
    <w:link w:val="a5"/>
    <w:rsid w:val="00182B3B"/>
    <w:rPr>
      <w:rFonts w:ascii="Arial" w:eastAsia="ＭＳ ゴシック" w:hAnsi="Arial" w:cs="Times New Roman"/>
      <w:sz w:val="18"/>
      <w:szCs w:val="18"/>
    </w:rPr>
  </w:style>
  <w:style w:type="table" w:styleId="a7">
    <w:name w:val="Table Grid"/>
    <w:basedOn w:val="a1"/>
    <w:uiPriority w:val="59"/>
    <w:rsid w:val="00E11D4D"/>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11D4D"/>
    <w:pPr>
      <w:adjustRightInd/>
      <w:spacing w:line="240" w:lineRule="auto"/>
      <w:ind w:leftChars="400" w:left="840"/>
      <w:textAlignment w:val="auto"/>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33696\Desktop\&#27096;&#24335;IIT01F01-01_&#12467;&#12531;&#12475;&#12503;&#12488;&#12471;&#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7E8C-55C6-4FE7-986A-2820217E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様式IIT01F01-01_コンセプトシート.dotx</Template>
  <TotalTime>2</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様式8-1</vt:lpstr>
      <vt:lpstr>様式8-1</vt:lpstr>
    </vt:vector>
  </TitlesOfParts>
  <Company>大鵬薬品工業株式会社</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様式8-1</dc:title>
  <dc:creator>ST</dc:creator>
  <cp:lastModifiedBy>下川敏雄</cp:lastModifiedBy>
  <cp:revision>2</cp:revision>
  <cp:lastPrinted>2006-03-07T00:22:00Z</cp:lastPrinted>
  <dcterms:created xsi:type="dcterms:W3CDTF">2017-04-10T05:06:00Z</dcterms:created>
  <dcterms:modified xsi:type="dcterms:W3CDTF">2017-04-10T05:06:00Z</dcterms:modified>
</cp:coreProperties>
</file>